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2E" w:rsidRDefault="004C1D2E" w:rsidP="00FD15D7">
      <w:pPr>
        <w:jc w:val="lef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附件：</w:t>
      </w:r>
    </w:p>
    <w:p w:rsidR="004C1D2E" w:rsidRDefault="004C1D2E" w:rsidP="00FD15D7">
      <w:pPr>
        <w:widowControl/>
        <w:spacing w:before="100" w:beforeAutospacing="1" w:after="100" w:afterAutospacing="1" w:line="70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参会回执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992"/>
        <w:gridCol w:w="1276"/>
        <w:gridCol w:w="142"/>
        <w:gridCol w:w="2268"/>
      </w:tblGrid>
      <w:tr w:rsidR="004C1D2E" w:rsidRPr="00D36742" w:rsidTr="00E47759">
        <w:trPr>
          <w:trHeight w:val="39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姓</w:t>
            </w:r>
            <w:r w:rsidRPr="00D36742">
              <w:t xml:space="preserve">    </w:t>
            </w:r>
            <w:r w:rsidRPr="00D36742">
              <w:rPr>
                <w:rFonts w:cs="宋体" w:hint="eastAsia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性</w:t>
            </w:r>
            <w:r w:rsidRPr="00D36742">
              <w:t xml:space="preserve">  </w:t>
            </w:r>
            <w:r w:rsidRPr="00D36742">
              <w:rPr>
                <w:rFonts w:cs="宋体" w:hint="eastAsia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0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民</w:t>
            </w:r>
            <w:r w:rsidRPr="00D36742">
              <w:t xml:space="preserve">  </w:t>
            </w:r>
            <w:r w:rsidRPr="00D36742">
              <w:rPr>
                <w:rFonts w:cs="宋体" w:hint="eastAsia"/>
              </w:rPr>
              <w:t>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1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提交论文中文题目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90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所属流动站或工作站全称</w:t>
            </w:r>
          </w:p>
          <w:p w:rsidR="004C1D2E" w:rsidRPr="00D36742" w:rsidRDefault="004C1D2E" w:rsidP="00E47759">
            <w:pPr>
              <w:jc w:val="center"/>
            </w:pPr>
            <w:r w:rsidRPr="00D36742">
              <w:t>(</w:t>
            </w:r>
            <w:r w:rsidRPr="00D36742">
              <w:rPr>
                <w:rFonts w:cs="宋体" w:hint="eastAsia"/>
              </w:rPr>
              <w:t>非博士后无需填写</w:t>
            </w:r>
            <w:r w:rsidRPr="00D36742">
              <w:t>)</w:t>
            </w:r>
          </w:p>
        </w:tc>
        <w:tc>
          <w:tcPr>
            <w:tcW w:w="6096" w:type="dxa"/>
            <w:gridSpan w:val="5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</w:pPr>
          </w:p>
        </w:tc>
      </w:tr>
      <w:tr w:rsidR="004C1D2E" w:rsidRPr="00D36742" w:rsidTr="00E47759">
        <w:trPr>
          <w:trHeight w:val="469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工作单位</w:t>
            </w:r>
          </w:p>
        </w:tc>
        <w:tc>
          <w:tcPr>
            <w:tcW w:w="6096" w:type="dxa"/>
            <w:gridSpan w:val="5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04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职</w:t>
            </w:r>
            <w:r w:rsidRPr="00D36742">
              <w:t xml:space="preserve"> </w:t>
            </w:r>
            <w:r w:rsidRPr="00D36742">
              <w:rPr>
                <w:rFonts w:cs="宋体" w:hint="eastAsia"/>
              </w:rPr>
              <w:t>务</w:t>
            </w:r>
          </w:p>
        </w:tc>
        <w:tc>
          <w:tcPr>
            <w:tcW w:w="2410" w:type="dxa"/>
            <w:gridSpan w:val="2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职</w:t>
            </w:r>
            <w:r w:rsidRPr="00D36742">
              <w:t xml:space="preserve">  </w:t>
            </w:r>
            <w:r w:rsidRPr="00D36742">
              <w:rPr>
                <w:rFonts w:cs="宋体" w:hint="eastAsia"/>
              </w:rPr>
              <w:t>称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25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通讯地址</w:t>
            </w:r>
          </w:p>
        </w:tc>
        <w:tc>
          <w:tcPr>
            <w:tcW w:w="2410" w:type="dxa"/>
            <w:gridSpan w:val="2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邮政编码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17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工作电话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09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电子信箱</w:t>
            </w:r>
          </w:p>
        </w:tc>
        <w:tc>
          <w:tcPr>
            <w:tcW w:w="6096" w:type="dxa"/>
            <w:gridSpan w:val="5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是否参加会议第一阶段（论坛研讨）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是否参加会议第二阶段（调研交流）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482"/>
        </w:trPr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  <w:color w:val="FF0000"/>
              </w:rPr>
            </w:pPr>
            <w:r w:rsidRPr="00D36742">
              <w:rPr>
                <w:rFonts w:cs="宋体" w:hint="eastAsia"/>
              </w:rPr>
              <w:t>是否需要协助预订住宿</w:t>
            </w:r>
          </w:p>
        </w:tc>
        <w:tc>
          <w:tcPr>
            <w:tcW w:w="6096" w:type="dxa"/>
            <w:gridSpan w:val="5"/>
            <w:tcBorders>
              <w:right w:val="single" w:sz="8" w:space="0" w:color="auto"/>
            </w:tcBorders>
            <w:vAlign w:val="center"/>
          </w:tcPr>
          <w:p w:rsidR="004C1D2E" w:rsidRPr="00D36742" w:rsidRDefault="004C1D2E" w:rsidP="00E47759">
            <w:pPr>
              <w:jc w:val="center"/>
              <w:rPr>
                <w:rFonts w:cs="Times New Roman"/>
              </w:rPr>
            </w:pPr>
          </w:p>
        </w:tc>
      </w:tr>
      <w:tr w:rsidR="004C1D2E" w:rsidRPr="00D36742" w:rsidTr="00E47759">
        <w:trPr>
          <w:trHeight w:val="1193"/>
        </w:trPr>
        <w:tc>
          <w:tcPr>
            <w:tcW w:w="847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C1D2E" w:rsidRPr="00D36742" w:rsidRDefault="004C1D2E" w:rsidP="00E47759">
            <w:pPr>
              <w:rPr>
                <w:rFonts w:cs="Times New Roman"/>
              </w:rPr>
            </w:pPr>
            <w:r w:rsidRPr="00D36742">
              <w:rPr>
                <w:rFonts w:cs="宋体" w:hint="eastAsia"/>
              </w:rPr>
              <w:t>论文主要观点（</w:t>
            </w:r>
            <w:r w:rsidRPr="00D36742">
              <w:t>300</w:t>
            </w:r>
            <w:r w:rsidRPr="00D36742">
              <w:rPr>
                <w:rFonts w:cs="宋体" w:hint="eastAsia"/>
              </w:rPr>
              <w:t>字以内）</w:t>
            </w:r>
          </w:p>
          <w:p w:rsidR="004C1D2E" w:rsidRPr="00D36742" w:rsidRDefault="004C1D2E" w:rsidP="00E47759">
            <w:pPr>
              <w:rPr>
                <w:rFonts w:cs="Times New Roman"/>
              </w:rPr>
            </w:pPr>
          </w:p>
          <w:p w:rsidR="004C1D2E" w:rsidRPr="00D36742" w:rsidRDefault="004C1D2E" w:rsidP="00E47759">
            <w:pPr>
              <w:rPr>
                <w:rFonts w:cs="Times New Roman"/>
              </w:rPr>
            </w:pPr>
          </w:p>
          <w:p w:rsidR="004C1D2E" w:rsidRPr="00D36742" w:rsidRDefault="004C1D2E" w:rsidP="00E47759">
            <w:pPr>
              <w:rPr>
                <w:rFonts w:cs="Times New Roman"/>
              </w:rPr>
            </w:pPr>
          </w:p>
        </w:tc>
      </w:tr>
    </w:tbl>
    <w:p w:rsidR="004C1D2E" w:rsidRDefault="004C1D2E" w:rsidP="00FD15D7">
      <w:pPr>
        <w:rPr>
          <w:rStyle w:val="Hyperlink"/>
          <w:rFonts w:cs="Times New Roman"/>
        </w:rPr>
      </w:pPr>
    </w:p>
    <w:p w:rsidR="004C1D2E" w:rsidRDefault="004C1D2E" w:rsidP="00FD15D7">
      <w:pPr>
        <w:ind w:firstLine="625"/>
        <w:rPr>
          <w:rFonts w:cs="Times New Roman"/>
        </w:rPr>
      </w:pPr>
    </w:p>
    <w:p w:rsidR="004C1D2E" w:rsidRPr="00FD15D7" w:rsidRDefault="004C1D2E" w:rsidP="00FD15D7">
      <w:pPr>
        <w:rPr>
          <w:rFonts w:cs="Times New Roman"/>
        </w:rPr>
      </w:pPr>
    </w:p>
    <w:sectPr w:rsidR="004C1D2E" w:rsidRPr="00FD15D7" w:rsidSect="00EF43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2E" w:rsidRDefault="004C1D2E" w:rsidP="007807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1D2E" w:rsidRDefault="004C1D2E" w:rsidP="007807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2E" w:rsidRDefault="004C1D2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C1D2E" w:rsidRDefault="004C1D2E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2E" w:rsidRDefault="004C1D2E" w:rsidP="007807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1D2E" w:rsidRDefault="004C1D2E" w:rsidP="007807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17"/>
    <w:rsid w:val="00142306"/>
    <w:rsid w:val="00296548"/>
    <w:rsid w:val="00324199"/>
    <w:rsid w:val="004C1D2E"/>
    <w:rsid w:val="005100C5"/>
    <w:rsid w:val="005203AD"/>
    <w:rsid w:val="007807EE"/>
    <w:rsid w:val="00926E61"/>
    <w:rsid w:val="00931117"/>
    <w:rsid w:val="00CE509F"/>
    <w:rsid w:val="00D36742"/>
    <w:rsid w:val="00E47759"/>
    <w:rsid w:val="00EF43EF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E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07E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8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07EE"/>
    <w:rPr>
      <w:sz w:val="18"/>
      <w:szCs w:val="18"/>
    </w:rPr>
  </w:style>
  <w:style w:type="character" w:styleId="Hyperlink">
    <w:name w:val="Hyperlink"/>
    <w:basedOn w:val="DefaultParagraphFont"/>
    <w:uiPriority w:val="99"/>
    <w:rsid w:val="00780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166</Characters>
  <Application>Microsoft Office Outlook</Application>
  <DocSecurity>0</DocSecurity>
  <Lines>0</Lines>
  <Paragraphs>0</Paragraphs>
  <ScaleCrop>false</ScaleCrop>
  <Company>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iox-lvhx</cp:lastModifiedBy>
  <cp:revision>3</cp:revision>
  <dcterms:created xsi:type="dcterms:W3CDTF">2018-02-12T02:39:00Z</dcterms:created>
  <dcterms:modified xsi:type="dcterms:W3CDTF">2018-03-08T02:31:00Z</dcterms:modified>
</cp:coreProperties>
</file>